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4" w:rsidRDefault="008E48C2" w:rsidP="001D56E0">
      <w:pPr>
        <w:bidi/>
        <w:jc w:val="both"/>
        <w:rPr>
          <w:rFonts w:cs="B Nazanin" w:hint="cs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به اطلاع می رساند دانشکده فنی و حرفه ای تبریز در رشته های زیر بصورت تکمیل ظرفیت دانشجو می پذیرد علاقه مندان می توانند از مورخه صدور اطلاعیه تا مورخه 15/11/96 </w:t>
      </w:r>
      <w:r w:rsidR="00096DD9">
        <w:rPr>
          <w:rFonts w:cs="B Nazanin" w:hint="cs"/>
          <w:b/>
          <w:bCs/>
          <w:sz w:val="40"/>
          <w:szCs w:val="40"/>
          <w:rtl/>
          <w:lang w:bidi="fa-IR"/>
        </w:rPr>
        <w:t xml:space="preserve">با در دست داشتن مدارک ذیل </w:t>
      </w:r>
      <w:r>
        <w:rPr>
          <w:rFonts w:cs="B Nazanin" w:hint="cs"/>
          <w:b/>
          <w:bCs/>
          <w:sz w:val="40"/>
          <w:szCs w:val="40"/>
          <w:rtl/>
          <w:lang w:bidi="fa-IR"/>
        </w:rPr>
        <w:t>جهت ثبت نام به این دانشکده مراجعه نمایند</w:t>
      </w:r>
      <w:r w:rsidR="00096DD9">
        <w:rPr>
          <w:rFonts w:cs="B Nazanin" w:hint="cs"/>
          <w:b/>
          <w:bCs/>
          <w:sz w:val="40"/>
          <w:szCs w:val="40"/>
          <w:rtl/>
          <w:lang w:bidi="fa-IR"/>
        </w:rPr>
        <w:t>.</w:t>
      </w:r>
    </w:p>
    <w:p w:rsidR="008E48C2" w:rsidRPr="006B1255" w:rsidRDefault="008E48C2" w:rsidP="008E48C2">
      <w:pPr>
        <w:pStyle w:val="ListParagraph"/>
        <w:numPr>
          <w:ilvl w:val="0"/>
          <w:numId w:val="1"/>
        </w:numPr>
        <w:bidi/>
        <w:ind w:left="567" w:hanging="567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مهندسي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تكنولوژي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تأسيسات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حرارتي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 xml:space="preserve">برودتي         </w:t>
      </w:r>
    </w:p>
    <w:p w:rsidR="008E48C2" w:rsidRPr="006B1255" w:rsidRDefault="008E48C2" w:rsidP="006B1255">
      <w:pPr>
        <w:pStyle w:val="ListParagraph"/>
        <w:numPr>
          <w:ilvl w:val="0"/>
          <w:numId w:val="1"/>
        </w:numPr>
        <w:bidi/>
        <w:ind w:left="709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مهندسي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تكنولوژي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ساخت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توليد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 xml:space="preserve">قالبسازي         </w:t>
      </w:r>
    </w:p>
    <w:p w:rsidR="008E48C2" w:rsidRPr="006B1255" w:rsidRDefault="008E48C2" w:rsidP="006B1255">
      <w:pPr>
        <w:pStyle w:val="ListParagraph"/>
        <w:numPr>
          <w:ilvl w:val="0"/>
          <w:numId w:val="1"/>
        </w:numPr>
        <w:bidi/>
        <w:ind w:left="709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مهندسي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تكنولوژي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ساخت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توليد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-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ماشين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 xml:space="preserve">ابزار  </w:t>
      </w:r>
    </w:p>
    <w:p w:rsidR="008E48C2" w:rsidRPr="006B1255" w:rsidRDefault="008E48C2" w:rsidP="008E48C2">
      <w:pPr>
        <w:pStyle w:val="ListParagraph"/>
        <w:numPr>
          <w:ilvl w:val="0"/>
          <w:numId w:val="1"/>
        </w:numPr>
        <w:bidi/>
        <w:ind w:left="850" w:hanging="850"/>
        <w:jc w:val="both"/>
        <w:rPr>
          <w:rFonts w:cs="B Nazanin" w:hint="cs"/>
          <w:b/>
          <w:bCs/>
          <w:sz w:val="32"/>
          <w:szCs w:val="32"/>
          <w:lang w:bidi="fa-IR"/>
        </w:rPr>
      </w:pPr>
      <w:bookmarkStart w:id="0" w:name="_GoBack"/>
      <w:bookmarkEnd w:id="0"/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مهندسي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تكنولوژي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طراحي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نقشه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كشي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صنعتي</w:t>
      </w:r>
    </w:p>
    <w:p w:rsidR="008E48C2" w:rsidRPr="006B1255" w:rsidRDefault="008E48C2" w:rsidP="008E48C2">
      <w:pPr>
        <w:pStyle w:val="ListParagraph"/>
        <w:numPr>
          <w:ilvl w:val="0"/>
          <w:numId w:val="1"/>
        </w:numPr>
        <w:bidi/>
        <w:ind w:left="850" w:hanging="850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الكترونيك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-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الكترونيك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عمومي</w:t>
      </w:r>
    </w:p>
    <w:p w:rsidR="008E48C2" w:rsidRPr="006B1255" w:rsidRDefault="008E48C2" w:rsidP="008E48C2">
      <w:pPr>
        <w:pStyle w:val="ListParagraph"/>
        <w:numPr>
          <w:ilvl w:val="0"/>
          <w:numId w:val="1"/>
        </w:numPr>
        <w:bidi/>
        <w:ind w:left="850" w:hanging="850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ساخت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توليد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–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قالبسازي</w:t>
      </w:r>
    </w:p>
    <w:p w:rsidR="008E48C2" w:rsidRPr="006B1255" w:rsidRDefault="008E48C2" w:rsidP="008E48C2">
      <w:pPr>
        <w:pStyle w:val="ListParagraph"/>
        <w:numPr>
          <w:ilvl w:val="0"/>
          <w:numId w:val="1"/>
        </w:numPr>
        <w:bidi/>
        <w:ind w:left="850" w:hanging="850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ساخت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توليد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-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ماشين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ابزار</w:t>
      </w:r>
    </w:p>
    <w:p w:rsidR="008E48C2" w:rsidRPr="006B1255" w:rsidRDefault="008E48C2" w:rsidP="008E48C2">
      <w:pPr>
        <w:pStyle w:val="ListParagraph"/>
        <w:numPr>
          <w:ilvl w:val="0"/>
          <w:numId w:val="1"/>
        </w:numPr>
        <w:bidi/>
        <w:ind w:left="850" w:hanging="850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ساختمان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-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كارهاي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عمومي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ساختمان</w:t>
      </w:r>
    </w:p>
    <w:p w:rsidR="008E48C2" w:rsidRPr="006B1255" w:rsidRDefault="008E48C2" w:rsidP="008E48C2">
      <w:pPr>
        <w:pStyle w:val="ListParagraph"/>
        <w:numPr>
          <w:ilvl w:val="0"/>
          <w:numId w:val="1"/>
        </w:numPr>
        <w:bidi/>
        <w:ind w:left="850" w:hanging="850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صنايع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فلزي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جوشكاري</w:t>
      </w:r>
    </w:p>
    <w:p w:rsidR="008E48C2" w:rsidRPr="006B1255" w:rsidRDefault="006B1255" w:rsidP="008E48C2">
      <w:pPr>
        <w:pStyle w:val="ListParagraph"/>
        <w:numPr>
          <w:ilvl w:val="0"/>
          <w:numId w:val="1"/>
        </w:numPr>
        <w:bidi/>
        <w:ind w:left="850" w:hanging="850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كنترل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كيفي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خودرو</w:t>
      </w:r>
    </w:p>
    <w:p w:rsidR="006B1255" w:rsidRDefault="006B1255" w:rsidP="006B1255">
      <w:pPr>
        <w:pStyle w:val="ListParagraph"/>
        <w:numPr>
          <w:ilvl w:val="0"/>
          <w:numId w:val="1"/>
        </w:numPr>
        <w:bidi/>
        <w:ind w:left="850" w:hanging="850"/>
        <w:jc w:val="both"/>
        <w:rPr>
          <w:rFonts w:cs="B Nazanin" w:hint="cs"/>
          <w:b/>
          <w:bCs/>
          <w:sz w:val="32"/>
          <w:szCs w:val="32"/>
          <w:lang w:bidi="fa-IR"/>
        </w:rPr>
      </w:pP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- نقشه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كشي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عمومي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-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نقشه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كشي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طراحي</w:t>
      </w:r>
      <w:r w:rsidRPr="006B1255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6B1255">
        <w:rPr>
          <w:rFonts w:cs="B Nazanin" w:hint="cs"/>
          <w:b/>
          <w:bCs/>
          <w:sz w:val="32"/>
          <w:szCs w:val="32"/>
          <w:rtl/>
          <w:lang w:bidi="fa-IR"/>
        </w:rPr>
        <w:t>صنعتي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b/>
          <w:bCs/>
          <w:color w:val="0000FF"/>
          <w:sz w:val="28"/>
          <w:szCs w:val="28"/>
          <w:u w:val="single"/>
          <w:rtl/>
        </w:rPr>
        <w:lastRenderedPageBreak/>
        <w:t>مدارک مورد نیاز</w:t>
      </w:r>
      <w:r>
        <w:rPr>
          <w:rFonts w:ascii="bmitrabold" w:eastAsia="Times New Roman" w:hAnsi="bmitrabold" w:cs="B Nazanin" w:hint="cs"/>
          <w:b/>
          <w:bCs/>
          <w:color w:val="0000FF"/>
          <w:sz w:val="28"/>
          <w:szCs w:val="28"/>
          <w:u w:val="single"/>
          <w:rtl/>
        </w:rPr>
        <w:t>مقطع کاردانی</w:t>
      </w:r>
      <w:r w:rsidRPr="00096DD9">
        <w:rPr>
          <w:rFonts w:ascii="bmitrabold" w:eastAsia="Times New Roman" w:hAnsi="bmitrabold" w:cs="B Nazanin"/>
          <w:b/>
          <w:bCs/>
          <w:color w:val="0000FF"/>
          <w:sz w:val="28"/>
          <w:szCs w:val="28"/>
          <w:u w:val="single"/>
          <w:rtl/>
        </w:rPr>
        <w:t>: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1- اصل‌‌ مدرک ‌‌دیپلم ‌متوسطه ‌‌نظام‌‌جدید یا گواهی‌ ‌موقت‌ ‌پایان ‌‌تحصیلات‌ متوسطه‌ نظام‌جدید در یکی‌ از شاخه‌های‌ کاردانش‌ یا فنی‌ و حرفه‌ای مبنی‌ برگذراندن کلیه واحدهای درسی‌ در دوره ‌سه‌ساله‌، کارورزی و کارآموزی حداکثر تا پایان‌ شهریورماه سال‌ 1396.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2- اصل‌ مدرک‌ دیپلم‌ یا گواهی‌ موقت‌ پایان‌ تحصیلات‌ نظام‌قدیم ‌(هنرستان) مبنی‌ برگذراندن‌ کلیه‌ دروس‌ چهارساله.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3- اصل‌ شناسنامه‌ و دو برگ‌ کپی‌ از تمام‌ صفحات‌ آن.‌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4- اصل کارت ملی و دو برگ تصویر پشت و روی آن.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4- شش قطعه‌ عکس‌ 4×3 تمام‌ رخ‌ تهیه‌ شده‌ درسال‌جاری‌.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5- مدرک وضعیت نظام وظیفه (برای برادران).</w:t>
      </w:r>
    </w:p>
    <w:p w:rsid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 w:hint="cs"/>
          <w:color w:val="444444"/>
          <w:sz w:val="28"/>
          <w:szCs w:val="28"/>
          <w:rtl/>
        </w:rPr>
      </w:pPr>
      <w:r w:rsidRPr="00096DD9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 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6-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ارائه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رسید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درخواست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تاییدیه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تحصیلی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دیپلم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به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موسسه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محل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قبولی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(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درخواست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تاییدیه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تحصیلی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از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دفاتر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 xml:space="preserve"> </w:t>
      </w:r>
      <w:r w:rsidRPr="00096DD9">
        <w:rPr>
          <w:rFonts w:ascii="bmitrabold" w:eastAsia="Times New Roman" w:hAnsi="bmitrabold" w:cs="B Nazanin" w:hint="cs"/>
          <w:color w:val="444444"/>
          <w:sz w:val="28"/>
          <w:szCs w:val="28"/>
          <w:rtl/>
        </w:rPr>
        <w:t>پ</w:t>
      </w: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یشخوان دولت می‌بایست اقدام شود)</w:t>
      </w:r>
    </w:p>
    <w:p w:rsidR="00096DD9" w:rsidRPr="00AC575C" w:rsidRDefault="00096DD9" w:rsidP="00096DD9">
      <w:pPr>
        <w:shd w:val="clear" w:color="auto" w:fill="FFFFFF"/>
        <w:bidi/>
        <w:spacing w:before="100" w:beforeAutospacing="1" w:after="75" w:line="3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AC575C">
        <w:rPr>
          <w:rFonts w:ascii="Tahoma" w:eastAsia="Times New Roman" w:hAnsi="Tahoma" w:cs="Tahoma"/>
          <w:b/>
          <w:bCs/>
          <w:color w:val="0000FF"/>
          <w:sz w:val="18"/>
          <w:szCs w:val="18"/>
          <w:rtl/>
        </w:rPr>
        <w:t>مدارك مورد نياز</w:t>
      </w:r>
      <w:r>
        <w:rPr>
          <w:rFonts w:ascii="Tahoma" w:eastAsia="Times New Roman" w:hAnsi="Tahoma" w:cs="Tahoma" w:hint="cs"/>
          <w:b/>
          <w:bCs/>
          <w:color w:val="0000FF"/>
          <w:sz w:val="18"/>
          <w:szCs w:val="18"/>
          <w:rtl/>
        </w:rPr>
        <w:t xml:space="preserve"> مقطع کارشناسی</w:t>
      </w:r>
      <w:r w:rsidRPr="00AC575C">
        <w:rPr>
          <w:rFonts w:ascii="Tahoma" w:eastAsia="Times New Roman" w:hAnsi="Tahoma" w:cs="Tahoma"/>
          <w:b/>
          <w:bCs/>
          <w:color w:val="0000FF"/>
          <w:sz w:val="18"/>
          <w:szCs w:val="18"/>
          <w:rtl/>
        </w:rPr>
        <w:t>: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AC575C">
        <w:rPr>
          <w:rFonts w:ascii="Tahoma" w:eastAsia="Times New Roman" w:hAnsi="Tahoma" w:cs="Tahoma"/>
          <w:color w:val="000000"/>
          <w:sz w:val="18"/>
          <w:szCs w:val="18"/>
          <w:rtl/>
        </w:rPr>
        <w:t>1- اصل شناسنامه و يك برگ تصوير از تمام صفحات آن.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2- اصل كارت ملي و دو برگ تصوير پشت و روي آن.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3- شش قطعه عكس تمام رخ 4×3 تهيه شده درسال جاري.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4- مدرك‌ ‌وضعيت ‌نظام ‌وظيفه (براي برادران).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5- اصل حكم مرخصي سالانه براي كارمندان دولت يا موافقت رسمي و بدون قيد و شرط سازمان متبوع.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right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6- اصل يا گواهي مدرك كارداني (فوق ديپلم).</w:t>
      </w:r>
    </w:p>
    <w:p w:rsidR="00096DD9" w:rsidRPr="00AC575C" w:rsidRDefault="00096DD9" w:rsidP="00096DD9">
      <w:pPr>
        <w:shd w:val="clear" w:color="auto" w:fill="FFFFFF"/>
        <w:spacing w:after="0" w:line="45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096DD9">
        <w:rPr>
          <w:rFonts w:ascii="bmitrabold" w:eastAsia="Times New Roman" w:hAnsi="bmitrabold" w:cs="B Nazanin"/>
          <w:color w:val="444444"/>
          <w:sz w:val="28"/>
          <w:szCs w:val="28"/>
          <w:rtl/>
        </w:rPr>
        <w:t>7- اصل ‌حكم ‌استخدامي و يا گواهي كارمندان رسمي و يا پيماني وزارتخانه‌ها‌، سازمان‌ها و ارگان‌هاي دولتي</w:t>
      </w:r>
      <w:r w:rsidRPr="00AC575C">
        <w:rPr>
          <w:rFonts w:ascii="Tahoma" w:eastAsia="Times New Roman" w:hAnsi="Tahoma" w:cs="Tahoma"/>
          <w:color w:val="000000"/>
          <w:sz w:val="18"/>
          <w:szCs w:val="18"/>
          <w:rtl/>
        </w:rPr>
        <w:t>.</w:t>
      </w:r>
    </w:p>
    <w:p w:rsidR="00096DD9" w:rsidRPr="00096DD9" w:rsidRDefault="00096DD9" w:rsidP="00096DD9">
      <w:pPr>
        <w:shd w:val="clear" w:color="auto" w:fill="FFFFFF"/>
        <w:spacing w:after="0" w:line="450" w:lineRule="atLeast"/>
        <w:jc w:val="center"/>
        <w:rPr>
          <w:rFonts w:ascii="bmitrabold" w:eastAsia="Times New Roman" w:hAnsi="bmitrabold" w:cs="B Nazanin"/>
          <w:color w:val="444444"/>
          <w:sz w:val="28"/>
          <w:szCs w:val="28"/>
          <w:rtl/>
        </w:rPr>
      </w:pPr>
    </w:p>
    <w:p w:rsidR="006B1255" w:rsidRPr="00096DD9" w:rsidRDefault="006B1255" w:rsidP="00096DD9">
      <w:pPr>
        <w:bidi/>
        <w:jc w:val="both"/>
        <w:rPr>
          <w:rFonts w:cs="B Nazanin" w:hint="cs"/>
          <w:b/>
          <w:bCs/>
          <w:sz w:val="32"/>
          <w:szCs w:val="32"/>
          <w:rtl/>
          <w:lang w:bidi="fa-IR"/>
        </w:rPr>
      </w:pPr>
    </w:p>
    <w:sectPr w:rsidR="006B1255" w:rsidRPr="00096DD9" w:rsidSect="008E48C2">
      <w:headerReference w:type="default" r:id="rId8"/>
      <w:footerReference w:type="default" r:id="rId9"/>
      <w:pgSz w:w="16838" w:h="11906" w:orient="landscape"/>
      <w:pgMar w:top="1548" w:right="1103" w:bottom="851" w:left="851" w:header="709" w:footer="734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28" w:rsidRDefault="00B36728" w:rsidP="00D4727A">
      <w:pPr>
        <w:spacing w:after="0" w:line="240" w:lineRule="auto"/>
      </w:pPr>
      <w:r>
        <w:separator/>
      </w:r>
    </w:p>
  </w:endnote>
  <w:endnote w:type="continuationSeparator" w:id="0">
    <w:p w:rsidR="00B36728" w:rsidRDefault="00B36728" w:rsidP="00D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7A" w:rsidRDefault="00A84147" w:rsidP="00A84147">
    <w:pPr>
      <w:pStyle w:val="Footer"/>
      <w:tabs>
        <w:tab w:val="clear" w:pos="4513"/>
        <w:tab w:val="clear" w:pos="9026"/>
        <w:tab w:val="left" w:pos="4740"/>
      </w:tabs>
    </w:pPr>
    <w:r>
      <w:rPr>
        <w:rFonts w:cs="B Nazanin" w:hint="cs"/>
        <w:b/>
        <w:bCs/>
        <w:noProof/>
        <w:sz w:val="56"/>
        <w:szCs w:val="56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FF8BA" wp14:editId="29D5A01C">
              <wp:simplePos x="0" y="0"/>
              <wp:positionH relativeFrom="column">
                <wp:posOffset>-12510</wp:posOffset>
              </wp:positionH>
              <wp:positionV relativeFrom="paragraph">
                <wp:posOffset>-447675</wp:posOffset>
              </wp:positionV>
              <wp:extent cx="2933700" cy="704850"/>
              <wp:effectExtent l="0" t="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704850"/>
                      </a:xfrm>
                      <a:prstGeom prst="roundRect">
                        <a:avLst>
                          <a:gd name="adj" fmla="val 2702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27A" w:rsidRDefault="00D4727A" w:rsidP="00D4727A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اداره خدمات آموزشی</w:t>
                          </w:r>
                        </w:p>
                        <w:p w:rsidR="00A84147" w:rsidRPr="004C7E03" w:rsidRDefault="00A84147" w:rsidP="00A84147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</w:p>
                        <w:p w:rsidR="00D4727A" w:rsidRDefault="00D4727A" w:rsidP="00D472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pt;margin-top:-35.25pt;width:23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" fillcolor="white [3201]" strokecolor="#f79646 [3209]" strokeweight="2pt">
              <v:textbox>
                <w:txbxContent>
                  <w:p w:rsidR="00D4727A" w:rsidRDefault="00D4727A" w:rsidP="00D4727A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اداره خدمات آموزشی</w:t>
                    </w:r>
                  </w:p>
                  <w:p w:rsidR="00A84147" w:rsidRPr="004C7E03" w:rsidRDefault="00A84147" w:rsidP="00A84147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</w:p>
                  <w:p w:rsidR="00D4727A" w:rsidRDefault="00D4727A" w:rsidP="00D472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sdt>
      <w:sdtPr>
        <w:id w:val="969169713"/>
        <w:placeholder/>
        <w:temporary/>
        <w:showingPlcHdr/>
      </w:sdtPr>
      <w:sdtEndPr/>
      <w:sdtContent>
        <w:r w:rsidR="00D4727A">
          <w:t>[Type text]</w:t>
        </w:r>
      </w:sdtContent>
    </w:sdt>
    <w:r>
      <w:tab/>
    </w:r>
  </w:p>
  <w:p w:rsidR="00D4727A" w:rsidRDefault="00D4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28" w:rsidRDefault="00B36728" w:rsidP="00D4727A">
      <w:pPr>
        <w:spacing w:after="0" w:line="240" w:lineRule="auto"/>
      </w:pPr>
      <w:r>
        <w:separator/>
      </w:r>
    </w:p>
  </w:footnote>
  <w:footnote w:type="continuationSeparator" w:id="0">
    <w:p w:rsidR="00B36728" w:rsidRDefault="00B36728" w:rsidP="00D4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7" w:rsidRPr="00A84147" w:rsidRDefault="00A84147" w:rsidP="00A84147">
    <w:pPr>
      <w:pStyle w:val="Header"/>
      <w:bidi/>
      <w:jc w:val="center"/>
      <w:rPr>
        <w:rFonts w:cs="B Titr"/>
        <w:sz w:val="56"/>
        <w:szCs w:val="56"/>
        <w:lang w:bidi="fa-IR"/>
      </w:rPr>
    </w:pPr>
    <w:r w:rsidRPr="00A84147">
      <w:rPr>
        <w:rFonts w:cs="B Titr" w:hint="cs"/>
        <w:sz w:val="56"/>
        <w:szCs w:val="56"/>
        <w:rtl/>
        <w:lang w:bidi="fa-IR"/>
      </w:rPr>
      <w:t>اطلاعیه</w:t>
    </w:r>
    <w:r w:rsidR="008E48C2">
      <w:rPr>
        <w:rFonts w:cs="B Titr" w:hint="cs"/>
        <w:sz w:val="56"/>
        <w:szCs w:val="56"/>
        <w:rtl/>
        <w:lang w:bidi="fa-IR"/>
      </w:rPr>
      <w:t xml:space="preserve"> تکمیل ظرفیت بهمن ماه 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10"/>
    <w:multiLevelType w:val="hybridMultilevel"/>
    <w:tmpl w:val="98B00C4E"/>
    <w:lvl w:ilvl="0" w:tplc="A8543C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C2"/>
    <w:rsid w:val="00096DD9"/>
    <w:rsid w:val="000A6D97"/>
    <w:rsid w:val="001516B4"/>
    <w:rsid w:val="001D56E0"/>
    <w:rsid w:val="003B14B8"/>
    <w:rsid w:val="003B1891"/>
    <w:rsid w:val="003F2614"/>
    <w:rsid w:val="003F7953"/>
    <w:rsid w:val="004C7E03"/>
    <w:rsid w:val="0069160A"/>
    <w:rsid w:val="006A7E39"/>
    <w:rsid w:val="006B1255"/>
    <w:rsid w:val="00860341"/>
    <w:rsid w:val="008E48C2"/>
    <w:rsid w:val="00A84147"/>
    <w:rsid w:val="00AE0EB0"/>
    <w:rsid w:val="00B36728"/>
    <w:rsid w:val="00CB4D88"/>
    <w:rsid w:val="00D04D1E"/>
    <w:rsid w:val="00D4727A"/>
    <w:rsid w:val="00E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ozesh\Desktop\&#1575;&#1591;&#1604;&#1575;&#1593;&#1740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اطلاعیه</Template>
  <TotalTime>47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cp:lastPrinted>2016-12-26T11:35:00Z</cp:lastPrinted>
  <dcterms:created xsi:type="dcterms:W3CDTF">2018-01-07T13:47:00Z</dcterms:created>
  <dcterms:modified xsi:type="dcterms:W3CDTF">2018-01-07T14:34:00Z</dcterms:modified>
</cp:coreProperties>
</file>