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C5" w:rsidRDefault="00717DC5" w:rsidP="001D56E0">
      <w:pPr>
        <w:bidi/>
        <w:jc w:val="both"/>
        <w:rPr>
          <w:rFonts w:cs="B Nazanin"/>
          <w:b/>
          <w:bCs/>
          <w:sz w:val="40"/>
          <w:szCs w:val="40"/>
          <w:rtl/>
          <w:lang w:bidi="fa-IR"/>
        </w:rPr>
      </w:pPr>
      <w:r>
        <w:rPr>
          <w:noProof/>
        </w:rPr>
        <w:drawing>
          <wp:inline distT="0" distB="0" distL="0" distR="0" wp14:anchorId="3A9D412B" wp14:editId="3DD9E371">
            <wp:extent cx="9544050" cy="3285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156" t="27217" r="3899" b="34251"/>
                    <a:stretch/>
                  </pic:blipFill>
                  <pic:spPr bwMode="auto">
                    <a:xfrm>
                      <a:off x="0" y="0"/>
                      <a:ext cx="9570191" cy="329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614" w:rsidRPr="00717DC5" w:rsidRDefault="00717DC5" w:rsidP="00717DC5">
      <w:pPr>
        <w:bidi/>
        <w:jc w:val="both"/>
        <w:rPr>
          <w:rFonts w:cs="B Nazanin"/>
          <w:sz w:val="40"/>
          <w:szCs w:val="40"/>
          <w:rtl/>
          <w:lang w:bidi="fa-IR"/>
        </w:rPr>
      </w:pPr>
      <w:r w:rsidRPr="00717DC5">
        <w:rPr>
          <w:rFonts w:cs="B Nazanin" w:hint="cs"/>
          <w:sz w:val="40"/>
          <w:szCs w:val="40"/>
          <w:rtl/>
          <w:lang w:bidi="fa-IR"/>
        </w:rPr>
        <w:t>دانشجویان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40"/>
          <w:szCs w:val="40"/>
          <w:rtl/>
          <w:lang w:bidi="fa-IR"/>
        </w:rPr>
        <w:t>ترم پنجم، ترم ششم، ترم هفتم، دو ترم مشروط و سه ترم مشروط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مجوز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40"/>
          <w:szCs w:val="40"/>
          <w:rtl/>
          <w:lang w:bidi="fa-IR"/>
        </w:rPr>
        <w:t>انتخاب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واحد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نخواهند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داشت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و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جهت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اخذ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مجوز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انتخاب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واحد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در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اسرع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وقت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قبل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از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شروع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انتخاب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واحد</w:t>
      </w:r>
      <w:r>
        <w:rPr>
          <w:rFonts w:cs="B Nazanin" w:hint="cs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حداکثر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تا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مورخه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40"/>
          <w:szCs w:val="40"/>
          <w:rtl/>
          <w:lang w:bidi="fa-IR"/>
        </w:rPr>
        <w:t>14</w:t>
      </w:r>
      <w:r w:rsidRPr="00717DC5">
        <w:rPr>
          <w:rFonts w:cs="B Nazanin"/>
          <w:sz w:val="40"/>
          <w:szCs w:val="40"/>
          <w:rtl/>
          <w:lang w:bidi="fa-IR"/>
        </w:rPr>
        <w:t>/06/</w:t>
      </w:r>
      <w:r>
        <w:rPr>
          <w:rFonts w:cs="B Nazanin" w:hint="cs"/>
          <w:sz w:val="40"/>
          <w:szCs w:val="40"/>
          <w:rtl/>
          <w:lang w:bidi="fa-IR"/>
        </w:rPr>
        <w:t>1396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به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اداره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خدمات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آموزشی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مرکز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مراجعه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فرمایند</w:t>
      </w:r>
      <w:r w:rsidRPr="00717DC5">
        <w:rPr>
          <w:rFonts w:cs="B Nazanin"/>
          <w:sz w:val="40"/>
          <w:szCs w:val="40"/>
          <w:rtl/>
          <w:lang w:bidi="fa-IR"/>
        </w:rPr>
        <w:t xml:space="preserve">. </w:t>
      </w:r>
      <w:r w:rsidRPr="00717DC5">
        <w:rPr>
          <w:rFonts w:cs="B Nazanin" w:hint="cs"/>
          <w:sz w:val="40"/>
          <w:szCs w:val="40"/>
          <w:rtl/>
          <w:lang w:bidi="fa-IR"/>
        </w:rPr>
        <w:t>مسئولیت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عدم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مراجعه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به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موقع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با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خود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دانشجو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خواهد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بود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و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از</w:t>
      </w:r>
      <w:bookmarkStart w:id="0" w:name="_GoBack"/>
      <w:bookmarkEnd w:id="0"/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ادامه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تحصیل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و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حضور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آنها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در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کلاس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ممانعت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خواهد</w:t>
      </w:r>
      <w:r w:rsidRPr="00717DC5">
        <w:rPr>
          <w:rFonts w:cs="B Nazanin"/>
          <w:sz w:val="40"/>
          <w:szCs w:val="40"/>
          <w:rtl/>
          <w:lang w:bidi="fa-IR"/>
        </w:rPr>
        <w:t xml:space="preserve"> </w:t>
      </w:r>
      <w:r w:rsidRPr="00717DC5">
        <w:rPr>
          <w:rFonts w:cs="B Nazanin" w:hint="cs"/>
          <w:sz w:val="40"/>
          <w:szCs w:val="40"/>
          <w:rtl/>
          <w:lang w:bidi="fa-IR"/>
        </w:rPr>
        <w:t>شد</w:t>
      </w:r>
      <w:r w:rsidRPr="00717DC5">
        <w:rPr>
          <w:rFonts w:cs="B Nazanin"/>
          <w:sz w:val="40"/>
          <w:szCs w:val="40"/>
          <w:rtl/>
          <w:lang w:bidi="fa-IR"/>
        </w:rPr>
        <w:t>.</w:t>
      </w:r>
    </w:p>
    <w:sectPr w:rsidR="003F2614" w:rsidRPr="00717DC5" w:rsidSect="00717DC5">
      <w:headerReference w:type="default" r:id="rId8"/>
      <w:footerReference w:type="default" r:id="rId9"/>
      <w:pgSz w:w="16838" w:h="11906" w:orient="landscape"/>
      <w:pgMar w:top="1548" w:right="962" w:bottom="851" w:left="1440" w:header="709" w:footer="734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6F" w:rsidRDefault="00A53B6F" w:rsidP="00D4727A">
      <w:pPr>
        <w:spacing w:after="0" w:line="240" w:lineRule="auto"/>
      </w:pPr>
      <w:r>
        <w:separator/>
      </w:r>
    </w:p>
  </w:endnote>
  <w:endnote w:type="continuationSeparator" w:id="0">
    <w:p w:rsidR="00A53B6F" w:rsidRDefault="00A53B6F" w:rsidP="00D4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7A" w:rsidRDefault="00A84147" w:rsidP="00A84147">
    <w:pPr>
      <w:pStyle w:val="Footer"/>
      <w:tabs>
        <w:tab w:val="clear" w:pos="4513"/>
        <w:tab w:val="clear" w:pos="9026"/>
        <w:tab w:val="left" w:pos="4740"/>
      </w:tabs>
    </w:pPr>
    <w:r>
      <w:rPr>
        <w:rFonts w:cs="B Nazanin" w:hint="cs"/>
        <w:b/>
        <w:bCs/>
        <w:noProof/>
        <w:sz w:val="56"/>
        <w:szCs w:val="56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10049" wp14:editId="2F34CBC9">
              <wp:simplePos x="0" y="0"/>
              <wp:positionH relativeFrom="column">
                <wp:posOffset>-381000</wp:posOffset>
              </wp:positionH>
              <wp:positionV relativeFrom="paragraph">
                <wp:posOffset>-447675</wp:posOffset>
              </wp:positionV>
              <wp:extent cx="2933700" cy="704850"/>
              <wp:effectExtent l="0" t="0" r="19050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704850"/>
                      </a:xfrm>
                      <a:prstGeom prst="roundRect">
                        <a:avLst>
                          <a:gd name="adj" fmla="val 2702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27A" w:rsidRDefault="00D4727A" w:rsidP="00D4727A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  <w:t>اداره خدمات آموزشی</w:t>
                          </w:r>
                        </w:p>
                        <w:p w:rsidR="00A84147" w:rsidRPr="004C7E03" w:rsidRDefault="00A84147" w:rsidP="00A84147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</w:pPr>
                        </w:p>
                        <w:p w:rsidR="00D4727A" w:rsidRDefault="00D4727A" w:rsidP="00D4727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30pt;margin-top:-35.25pt;width:23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" fillcolor="white [3201]" strokecolor="#f79646 [3209]" strokeweight="2pt">
              <v:textbox>
                <w:txbxContent>
                  <w:p w:rsidR="00D4727A" w:rsidRDefault="00D4727A" w:rsidP="00D4727A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  <w:t>اداره خدمات آموزشی</w:t>
                    </w:r>
                  </w:p>
                  <w:p w:rsidR="00A84147" w:rsidRPr="004C7E03" w:rsidRDefault="00A84147" w:rsidP="00A84147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</w:pPr>
                  </w:p>
                  <w:p w:rsidR="00D4727A" w:rsidRDefault="00D4727A" w:rsidP="00D4727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sdt>
      <w:sdtPr>
        <w:id w:val="969169713"/>
        <w:placeholder/>
        <w:temporary/>
        <w:showingPlcHdr/>
      </w:sdtPr>
      <w:sdtEndPr/>
      <w:sdtContent>
        <w:r w:rsidR="00D4727A">
          <w:t>[Type text]</w:t>
        </w:r>
      </w:sdtContent>
    </w:sdt>
    <w:r>
      <w:tab/>
    </w:r>
  </w:p>
  <w:p w:rsidR="00D4727A" w:rsidRDefault="00D4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6F" w:rsidRDefault="00A53B6F" w:rsidP="00D4727A">
      <w:pPr>
        <w:spacing w:after="0" w:line="240" w:lineRule="auto"/>
      </w:pPr>
      <w:r>
        <w:separator/>
      </w:r>
    </w:p>
  </w:footnote>
  <w:footnote w:type="continuationSeparator" w:id="0">
    <w:p w:rsidR="00A53B6F" w:rsidRDefault="00A53B6F" w:rsidP="00D4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7" w:rsidRPr="00A84147" w:rsidRDefault="00A84147" w:rsidP="00A84147">
    <w:pPr>
      <w:pStyle w:val="Header"/>
      <w:bidi/>
      <w:jc w:val="center"/>
      <w:rPr>
        <w:rFonts w:cs="B Titr"/>
        <w:sz w:val="56"/>
        <w:szCs w:val="56"/>
        <w:lang w:bidi="fa-IR"/>
      </w:rPr>
    </w:pPr>
    <w:r w:rsidRPr="00A84147">
      <w:rPr>
        <w:rFonts w:cs="B Titr" w:hint="cs"/>
        <w:sz w:val="56"/>
        <w:szCs w:val="56"/>
        <w:rtl/>
        <w:lang w:bidi="fa-IR"/>
      </w:rPr>
      <w:t>اطلاعیه</w:t>
    </w:r>
    <w:r w:rsidR="00717DC5">
      <w:rPr>
        <w:rFonts w:cs="B Titr" w:hint="cs"/>
        <w:sz w:val="56"/>
        <w:szCs w:val="56"/>
        <w:rtl/>
        <w:lang w:bidi="fa-IR"/>
      </w:rPr>
      <w:t xml:space="preserve"> زمانبندی انتخاب واحد ترم 961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C5"/>
    <w:rsid w:val="000A6D97"/>
    <w:rsid w:val="001516B4"/>
    <w:rsid w:val="001D56E0"/>
    <w:rsid w:val="003B14B8"/>
    <w:rsid w:val="003B1891"/>
    <w:rsid w:val="003F2614"/>
    <w:rsid w:val="003F7953"/>
    <w:rsid w:val="004C7E03"/>
    <w:rsid w:val="0069160A"/>
    <w:rsid w:val="006A7E39"/>
    <w:rsid w:val="00717DC5"/>
    <w:rsid w:val="00860341"/>
    <w:rsid w:val="00A53B6F"/>
    <w:rsid w:val="00A84147"/>
    <w:rsid w:val="00AE0EB0"/>
    <w:rsid w:val="00CB4D88"/>
    <w:rsid w:val="00D04D1E"/>
    <w:rsid w:val="00D4727A"/>
    <w:rsid w:val="00E7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oozesh\Desktop\&#1575;&#1591;&#1604;&#1575;&#1593;&#1740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اطلاعیه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</cp:revision>
  <cp:lastPrinted>2016-12-26T11:35:00Z</cp:lastPrinted>
  <dcterms:created xsi:type="dcterms:W3CDTF">2017-08-27T07:48:00Z</dcterms:created>
  <dcterms:modified xsi:type="dcterms:W3CDTF">2017-08-27T07:56:00Z</dcterms:modified>
</cp:coreProperties>
</file>